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61" w:rsidRPr="00286A7D" w:rsidRDefault="00B87E61">
      <w:pPr>
        <w:rPr>
          <w:rFonts w:cs="Calibri"/>
          <w:sz w:val="36"/>
          <w:szCs w:val="36"/>
        </w:rPr>
      </w:pPr>
      <w:r w:rsidRPr="00286A7D">
        <w:rPr>
          <w:rFonts w:cs="Calibri"/>
          <w:sz w:val="36"/>
          <w:szCs w:val="36"/>
        </w:rPr>
        <w:t>Lied einde schooljaar</w:t>
      </w:r>
    </w:p>
    <w:p w:rsidR="00B87E61" w:rsidRDefault="00B87E61">
      <w:pPr>
        <w:rPr>
          <w:rFonts w:cs="Calibri"/>
        </w:rPr>
      </w:pP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Het einde van dit jaar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is nu toch echt een feit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een mooie oudste groep, met veel verscheidenheid.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Ik sluit hier nu een hoofdstuk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het voelt een beetje raar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 xml:space="preserve">het was een mooie tijd, 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het afscheid valt me zwaar.</w:t>
      </w:r>
    </w:p>
    <w:p w:rsidR="00B87E61" w:rsidRPr="00210565" w:rsidRDefault="00B87E61">
      <w:pPr>
        <w:rPr>
          <w:rFonts w:cs="Calibri"/>
        </w:rPr>
      </w:pP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Toch zing ik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omdat het m’n laatste dag is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omdat ik zoveel heb geleerd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ik laat m’n eigen kracht zien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Lach, ik ben de moeite waard</w:t>
      </w:r>
    </w:p>
    <w:p w:rsidR="00B87E61" w:rsidRPr="00210565" w:rsidRDefault="00B87E61">
      <w:pPr>
        <w:rPr>
          <w:rFonts w:cs="Calibri"/>
        </w:rPr>
      </w:pP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ga-a-a-a-a-a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 xml:space="preserve">Ik ben nu echt wel klaar </w:t>
      </w:r>
    </w:p>
    <w:p w:rsidR="00B87E61" w:rsidRPr="00210565" w:rsidRDefault="00B87E61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voor </w:t>
      </w:r>
      <w:r w:rsidRPr="00210565">
        <w:rPr>
          <w:rFonts w:cs="Calibri"/>
          <w:b/>
          <w:bCs/>
        </w:rPr>
        <w:t>t middelba-a-a-a-a-a-a-ar</w:t>
      </w:r>
    </w:p>
    <w:p w:rsidR="00B87E61" w:rsidRPr="00210565" w:rsidRDefault="00B87E61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Wij gaan er tegenaan!</w:t>
      </w:r>
    </w:p>
    <w:p w:rsidR="00B87E61" w:rsidRPr="00210565" w:rsidRDefault="00B87E61">
      <w:pPr>
        <w:rPr>
          <w:rFonts w:cs="Calibri"/>
        </w:rPr>
      </w:pPr>
    </w:p>
    <w:p w:rsidR="00B87E61" w:rsidRDefault="00B87E61">
      <w:pPr>
        <w:rPr>
          <w:rFonts w:cs="Calibri"/>
        </w:rPr>
      </w:pPr>
      <w:r w:rsidRPr="00210565">
        <w:rPr>
          <w:rFonts w:cs="Calibri"/>
        </w:rPr>
        <w:t xml:space="preserve">’t begon jarenlang geleden 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toen ik hier kleuter was</w:t>
      </w:r>
    </w:p>
    <w:p w:rsidR="00B87E61" w:rsidRDefault="00B87E61">
      <w:pPr>
        <w:rPr>
          <w:rFonts w:cs="Calibri"/>
        </w:rPr>
      </w:pPr>
      <w:r w:rsidRPr="00210565">
        <w:rPr>
          <w:rFonts w:cs="Calibri"/>
        </w:rPr>
        <w:t>En elk jaar leerde ik</w:t>
      </w:r>
      <w:r>
        <w:rPr>
          <w:rFonts w:cs="Calibri"/>
        </w:rPr>
        <w:t xml:space="preserve"> </w:t>
      </w:r>
      <w:r w:rsidRPr="00210565">
        <w:rPr>
          <w:rFonts w:cs="Calibri"/>
        </w:rPr>
        <w:t>meer</w:t>
      </w:r>
      <w:r>
        <w:rPr>
          <w:rFonts w:cs="Calibri"/>
        </w:rPr>
        <w:t>,</w:t>
      </w:r>
      <w:r w:rsidRPr="00210565">
        <w:rPr>
          <w:rFonts w:cs="Calibri"/>
        </w:rPr>
        <w:t xml:space="preserve"> 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in een hogere klas</w:t>
      </w:r>
    </w:p>
    <w:p w:rsidR="00B87E61" w:rsidRDefault="00B87E61">
      <w:pPr>
        <w:rPr>
          <w:rFonts w:cs="Calibri"/>
        </w:rPr>
      </w:pPr>
      <w:r>
        <w:rPr>
          <w:rFonts w:cs="Calibri"/>
        </w:rPr>
        <w:t>Ik lach ik spring ik leef</w:t>
      </w:r>
    </w:p>
    <w:p w:rsidR="00B87E61" w:rsidRPr="00210565" w:rsidRDefault="00B87E61">
      <w:pPr>
        <w:rPr>
          <w:rFonts w:cs="Calibri"/>
        </w:rPr>
      </w:pPr>
      <w:r w:rsidRPr="00210565">
        <w:rPr>
          <w:rFonts w:cs="Calibri"/>
        </w:rPr>
        <w:t>Voor mijn toffe school Ter Dreef</w:t>
      </w:r>
    </w:p>
    <w:p w:rsidR="00B87E61" w:rsidRDefault="00B87E61">
      <w:pPr>
        <w:rPr>
          <w:rFonts w:cs="Calibri"/>
          <w:color w:val="222222"/>
        </w:rPr>
      </w:pPr>
      <w:r>
        <w:rPr>
          <w:rFonts w:cs="Calibri"/>
          <w:color w:val="222222"/>
        </w:rPr>
        <w:t>beleefde avonturen</w:t>
      </w:r>
      <w:r w:rsidRPr="00210565">
        <w:rPr>
          <w:rFonts w:cs="Calibri"/>
          <w:color w:val="222222"/>
        </w:rPr>
        <w:t xml:space="preserve"> </w:t>
      </w:r>
      <w:bookmarkStart w:id="0" w:name="_GoBack"/>
      <w:bookmarkEnd w:id="0"/>
    </w:p>
    <w:p w:rsidR="00B87E61" w:rsidRPr="00210565" w:rsidRDefault="00B87E61">
      <w:pPr>
        <w:rPr>
          <w:rFonts w:cs="Calibri"/>
          <w:color w:val="222222"/>
        </w:rPr>
      </w:pPr>
      <w:r w:rsidRPr="00210565">
        <w:rPr>
          <w:rFonts w:cs="Calibri"/>
          <w:color w:val="222222"/>
        </w:rPr>
        <w:t>en af en toe gehuild</w:t>
      </w:r>
    </w:p>
    <w:p w:rsidR="00B87E61" w:rsidRDefault="00B87E61" w:rsidP="004D4105">
      <w:pPr>
        <w:rPr>
          <w:rFonts w:cs="Calibri"/>
        </w:rPr>
      </w:pPr>
    </w:p>
    <w:p w:rsidR="00B87E61" w:rsidRDefault="00B87E61" w:rsidP="004D4105">
      <w:pPr>
        <w:rPr>
          <w:rFonts w:cs="Calibri"/>
        </w:rPr>
      </w:pPr>
    </w:p>
    <w:p w:rsidR="00B87E61" w:rsidRDefault="00B87E61" w:rsidP="004D4105">
      <w:pPr>
        <w:rPr>
          <w:rFonts w:cs="Calibri"/>
        </w:rPr>
      </w:pPr>
    </w:p>
    <w:p w:rsidR="00B87E61" w:rsidRDefault="00B87E61" w:rsidP="004D4105">
      <w:pPr>
        <w:rPr>
          <w:rFonts w:cs="Calibri"/>
        </w:rPr>
      </w:pPr>
    </w:p>
    <w:p w:rsidR="00B87E61" w:rsidRDefault="00B87E61" w:rsidP="004D4105">
      <w:pPr>
        <w:rPr>
          <w:rFonts w:cs="Calibri"/>
        </w:rPr>
      </w:pPr>
    </w:p>
    <w:p w:rsidR="00B87E61" w:rsidRDefault="00B87E61" w:rsidP="004D4105">
      <w:pPr>
        <w:rPr>
          <w:rFonts w:cs="Calibri"/>
        </w:rPr>
      </w:pPr>
    </w:p>
    <w:p w:rsidR="00B87E61" w:rsidRPr="00210565" w:rsidRDefault="00B87E61" w:rsidP="004D4105">
      <w:pPr>
        <w:rPr>
          <w:rFonts w:cs="Calibri"/>
        </w:rPr>
      </w:pPr>
      <w:r w:rsidRPr="00210565">
        <w:rPr>
          <w:rFonts w:cs="Calibri"/>
        </w:rPr>
        <w:t>Toch zing ik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omdat het m’n laatste dag is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omdat ik zoveel heb geleerd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ik laat m’n eigen kracht zien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Lach, ik ben de moeite waard</w:t>
      </w:r>
    </w:p>
    <w:p w:rsidR="00B87E61" w:rsidRPr="00210565" w:rsidRDefault="00B87E61" w:rsidP="004D4105">
      <w:pPr>
        <w:rPr>
          <w:rFonts w:cs="Calibri"/>
          <w:b/>
          <w:bCs/>
        </w:rPr>
      </w:pP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ga-a-a-a-a-a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 xml:space="preserve">Ik ben nu echt wel klaar </w:t>
      </w:r>
    </w:p>
    <w:p w:rsidR="00B87E61" w:rsidRPr="00210565" w:rsidRDefault="00B87E61" w:rsidP="004D4105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Voor </w:t>
      </w:r>
      <w:r w:rsidRPr="00210565">
        <w:rPr>
          <w:rFonts w:cs="Calibri"/>
          <w:b/>
          <w:bCs/>
        </w:rPr>
        <w:t>t middelba-a-a-a-a-a-a-ar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Wij gaan er tegenaan!</w:t>
      </w:r>
    </w:p>
    <w:p w:rsidR="00B87E61" w:rsidRPr="00210565" w:rsidRDefault="00B87E61" w:rsidP="004D4105">
      <w:pPr>
        <w:rPr>
          <w:rFonts w:cs="Calibri"/>
        </w:rPr>
      </w:pPr>
    </w:p>
    <w:p w:rsidR="00B87E61" w:rsidRPr="00286A7D" w:rsidRDefault="00B87E61" w:rsidP="004D4105">
      <w:pPr>
        <w:rPr>
          <w:rFonts w:cs="Calibri"/>
          <w:b/>
          <w:bCs/>
        </w:rPr>
      </w:pPr>
      <w:r w:rsidRPr="00286A7D">
        <w:rPr>
          <w:rFonts w:cs="Calibri"/>
          <w:b/>
          <w:bCs/>
        </w:rPr>
        <w:t>Merci voor wie in ons geloofde</w:t>
      </w:r>
    </w:p>
    <w:p w:rsidR="00B87E61" w:rsidRPr="00286A7D" w:rsidRDefault="00B87E61" w:rsidP="004D4105">
      <w:pPr>
        <w:rPr>
          <w:rFonts w:cs="Calibri"/>
          <w:b/>
          <w:bCs/>
        </w:rPr>
      </w:pPr>
      <w:r w:rsidRPr="00286A7D">
        <w:rPr>
          <w:rFonts w:cs="Calibri"/>
          <w:b/>
          <w:bCs/>
        </w:rPr>
        <w:t>Merci ’t is ook door jou dat ik hier sta</w:t>
      </w:r>
    </w:p>
    <w:p w:rsidR="00B87E61" w:rsidRPr="00286A7D" w:rsidRDefault="00B87E61" w:rsidP="004D4105">
      <w:pPr>
        <w:rPr>
          <w:rFonts w:cs="Calibri"/>
          <w:b/>
          <w:bCs/>
        </w:rPr>
      </w:pPr>
      <w:r w:rsidRPr="00286A7D">
        <w:rPr>
          <w:rFonts w:cs="Calibri"/>
          <w:b/>
          <w:bCs/>
        </w:rPr>
        <w:t>Merci om je voor ons zo uit te sloven</w:t>
      </w:r>
    </w:p>
    <w:p w:rsidR="00B87E61" w:rsidRPr="00286A7D" w:rsidRDefault="00B87E61" w:rsidP="004D4105">
      <w:pPr>
        <w:rPr>
          <w:rFonts w:cs="Calibri"/>
          <w:b/>
          <w:bCs/>
        </w:rPr>
      </w:pPr>
      <w:r w:rsidRPr="00286A7D">
        <w:rPr>
          <w:rFonts w:cs="Calibri"/>
          <w:b/>
          <w:bCs/>
        </w:rPr>
        <w:t>Merci, een oprechte dankuwel!</w:t>
      </w:r>
    </w:p>
    <w:p w:rsidR="00B87E61" w:rsidRPr="00210565" w:rsidRDefault="00B87E61" w:rsidP="004D4105">
      <w:pPr>
        <w:rPr>
          <w:rFonts w:cs="Calibri"/>
        </w:rPr>
      </w:pP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ga-a-a-a-a-a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ben nu echt wel klaar</w:t>
      </w:r>
    </w:p>
    <w:p w:rsidR="00B87E61" w:rsidRPr="00210565" w:rsidRDefault="00B87E61" w:rsidP="004D4105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voor </w:t>
      </w:r>
      <w:r w:rsidRPr="00210565">
        <w:rPr>
          <w:rFonts w:cs="Calibri"/>
          <w:b/>
          <w:bCs/>
        </w:rPr>
        <w:t>t middelba-a-a-a-a-a-a-ar</w:t>
      </w:r>
    </w:p>
    <w:p w:rsidR="00B87E61" w:rsidRPr="00210565" w:rsidRDefault="00B87E61" w:rsidP="004D4105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Wij gaan er tegenaan!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lach omdat het m’n laatste dag is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omdat ik zoveel hebt geleerd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 ik laat m’n eigen kracht zien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Lach, ik ben de moeite waard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ga-a-a-a-a-a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Ik ben nu echt wel klaar</w:t>
      </w:r>
    </w:p>
    <w:p w:rsidR="00B87E61" w:rsidRPr="00210565" w:rsidRDefault="00B87E61" w:rsidP="002F63A0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voor </w:t>
      </w:r>
      <w:r w:rsidRPr="00210565">
        <w:rPr>
          <w:rFonts w:cs="Calibri"/>
          <w:b/>
          <w:bCs/>
        </w:rPr>
        <w:t>t middelba-a-a-a-a-a-a-ar</w:t>
      </w:r>
    </w:p>
    <w:p w:rsidR="00B87E61" w:rsidRPr="00210565" w:rsidRDefault="00B87E61" w:rsidP="002F63A0">
      <w:pPr>
        <w:rPr>
          <w:rFonts w:cs="Calibri"/>
          <w:b/>
          <w:bCs/>
        </w:rPr>
      </w:pPr>
      <w:r w:rsidRPr="00210565">
        <w:rPr>
          <w:rFonts w:cs="Calibri"/>
          <w:b/>
          <w:bCs/>
        </w:rPr>
        <w:t>Wij gaan er tegenaan!</w:t>
      </w:r>
    </w:p>
    <w:p w:rsidR="00B87E61" w:rsidRPr="00210565" w:rsidRDefault="00B87E61" w:rsidP="004D4105">
      <w:pPr>
        <w:rPr>
          <w:rFonts w:cs="Calibri"/>
          <w:b/>
          <w:bCs/>
        </w:rPr>
      </w:pPr>
    </w:p>
    <w:p w:rsidR="00B87E61" w:rsidRPr="00286A7D" w:rsidRDefault="00B87E61" w:rsidP="004D4105">
      <w:pPr>
        <w:rPr>
          <w:rFonts w:cs="Calibri"/>
          <w:b/>
          <w:bCs/>
        </w:rPr>
        <w:sectPr w:rsidR="00B87E61" w:rsidRPr="00286A7D" w:rsidSect="00286A7D">
          <w:pgSz w:w="11906" w:h="16838"/>
          <w:pgMar w:top="426" w:right="1417" w:bottom="851" w:left="1417" w:header="708" w:footer="708" w:gutter="0"/>
          <w:cols w:num="2" w:space="708"/>
          <w:docGrid w:linePitch="360"/>
        </w:sectPr>
      </w:pPr>
      <w:r w:rsidRPr="00210565">
        <w:rPr>
          <w:rFonts w:cs="Calibri"/>
          <w:b/>
          <w:bCs/>
        </w:rPr>
        <w:t>Sal</w:t>
      </w:r>
      <w:r>
        <w:rPr>
          <w:rFonts w:cs="Calibri"/>
          <w:b/>
          <w:bCs/>
        </w:rPr>
        <w:t>ut!</w:t>
      </w:r>
    </w:p>
    <w:p w:rsidR="00B87E61" w:rsidRDefault="00B87E61"/>
    <w:sectPr w:rsidR="00B87E61" w:rsidSect="002105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26"/>
    <w:rsid w:val="00042DA2"/>
    <w:rsid w:val="001C10B1"/>
    <w:rsid w:val="00210565"/>
    <w:rsid w:val="00286A7D"/>
    <w:rsid w:val="002F28F6"/>
    <w:rsid w:val="002F63A0"/>
    <w:rsid w:val="00306087"/>
    <w:rsid w:val="00466D10"/>
    <w:rsid w:val="0048391D"/>
    <w:rsid w:val="004D4105"/>
    <w:rsid w:val="005D6A48"/>
    <w:rsid w:val="005E76BC"/>
    <w:rsid w:val="005F3426"/>
    <w:rsid w:val="00700660"/>
    <w:rsid w:val="008070A7"/>
    <w:rsid w:val="00B267E1"/>
    <w:rsid w:val="00B87E61"/>
    <w:rsid w:val="00B921D8"/>
    <w:rsid w:val="00BB2094"/>
    <w:rsid w:val="00C26A96"/>
    <w:rsid w:val="00C340BB"/>
    <w:rsid w:val="00CB4947"/>
    <w:rsid w:val="00D3729B"/>
    <w:rsid w:val="00F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 einde schooljaar</dc:title>
  <dc:subject/>
  <dc:creator>Sofie Baert</dc:creator>
  <cp:keywords/>
  <dc:description/>
  <cp:lastModifiedBy>Guido</cp:lastModifiedBy>
  <cp:revision>2</cp:revision>
  <dcterms:created xsi:type="dcterms:W3CDTF">2019-07-05T07:41:00Z</dcterms:created>
  <dcterms:modified xsi:type="dcterms:W3CDTF">2019-07-05T07:41:00Z</dcterms:modified>
</cp:coreProperties>
</file>