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2" w:rsidRDefault="009661D2" w:rsidP="008B2B65">
      <w:pPr>
        <w:pStyle w:val="Header"/>
      </w:pPr>
      <w:r w:rsidRPr="003A134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Beschrijving: 03-09-09 kleuterschool logo" style="width:87.75pt;height:68.25pt;visibility:visible">
            <v:imagedata r:id="rId5" o:title=""/>
          </v:shape>
        </w:pict>
      </w:r>
      <w:r>
        <w:tab/>
      </w:r>
      <w:r>
        <w:tab/>
      </w:r>
      <w:r w:rsidRPr="003A1348">
        <w:rPr>
          <w:noProof/>
          <w:lang w:val="en-US"/>
        </w:rPr>
        <w:pict>
          <v:shape id="Afbeelding 2" o:spid="_x0000_i1026" type="#_x0000_t75" alt="Beschrijving: boompje A4" style="width:77.25pt;height:69pt;visibility:visible">
            <v:imagedata r:id="rId6" o:title=""/>
          </v:shape>
        </w:pict>
      </w:r>
    </w:p>
    <w:p w:rsidR="009661D2" w:rsidRDefault="009661D2">
      <w:pP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  <w:r w:rsidRPr="00992572">
        <w:rPr>
          <w:sz w:val="22"/>
          <w:szCs w:val="22"/>
        </w:rPr>
        <w:t>Beste ouders,</w:t>
      </w:r>
    </w:p>
    <w:p w:rsidR="009661D2" w:rsidRPr="00992572" w:rsidRDefault="009661D2">
      <w:pP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  <w:r w:rsidRPr="00992572">
        <w:rPr>
          <w:b/>
          <w:bCs/>
          <w:sz w:val="22"/>
          <w:szCs w:val="22"/>
          <w:u w:val="single"/>
        </w:rPr>
        <w:t>Betreft</w:t>
      </w:r>
      <w:r>
        <w:rPr>
          <w:b/>
          <w:bCs/>
          <w:sz w:val="22"/>
          <w:szCs w:val="22"/>
          <w:u w:val="single"/>
        </w:rPr>
        <w:t>:</w:t>
      </w:r>
      <w:r w:rsidRPr="00992572">
        <w:rPr>
          <w:sz w:val="22"/>
          <w:szCs w:val="22"/>
        </w:rPr>
        <w:t xml:space="preserve"> voorrangsregeling </w:t>
      </w:r>
      <w:r w:rsidRPr="00992572">
        <w:rPr>
          <w:b/>
          <w:bCs/>
          <w:sz w:val="22"/>
          <w:szCs w:val="22"/>
        </w:rPr>
        <w:t>broers en zussen</w:t>
      </w:r>
      <w:r w:rsidRPr="00992572">
        <w:rPr>
          <w:sz w:val="22"/>
          <w:szCs w:val="22"/>
        </w:rPr>
        <w:t xml:space="preserve"> INSCHRIJVINGEN </w:t>
      </w:r>
      <w:r w:rsidRPr="00992572">
        <w:rPr>
          <w:b/>
          <w:bCs/>
          <w:sz w:val="22"/>
          <w:szCs w:val="22"/>
        </w:rPr>
        <w:t xml:space="preserve">schooljaar 2015 </w:t>
      </w:r>
      <w:r>
        <w:rPr>
          <w:b/>
          <w:bCs/>
          <w:sz w:val="22"/>
          <w:szCs w:val="22"/>
        </w:rPr>
        <w:t>–</w:t>
      </w:r>
      <w:r w:rsidRPr="00992572">
        <w:rPr>
          <w:b/>
          <w:bCs/>
          <w:sz w:val="22"/>
          <w:szCs w:val="22"/>
        </w:rPr>
        <w:t xml:space="preserve"> 2016</w:t>
      </w:r>
      <w:r>
        <w:rPr>
          <w:sz w:val="22"/>
          <w:szCs w:val="22"/>
        </w:rPr>
        <w:t>.</w:t>
      </w:r>
    </w:p>
    <w:p w:rsidR="009661D2" w:rsidRPr="00992572" w:rsidRDefault="009661D2">
      <w:pP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  <w:r w:rsidRPr="00992572">
        <w:rPr>
          <w:sz w:val="22"/>
          <w:szCs w:val="22"/>
        </w:rPr>
        <w:t xml:space="preserve">Hierbij melden wij u dat de </w:t>
      </w:r>
      <w:r w:rsidRPr="00992572">
        <w:rPr>
          <w:sz w:val="22"/>
          <w:szCs w:val="22"/>
          <w:u w:val="single"/>
        </w:rPr>
        <w:t>voorrangsregeling van inschrijving</w:t>
      </w:r>
      <w:r w:rsidRPr="00992572">
        <w:rPr>
          <w:sz w:val="22"/>
          <w:szCs w:val="22"/>
        </w:rPr>
        <w:t xml:space="preserve"> voor broers en zussen (in de kleuter- en/of lagere school) geldt vanaf </w:t>
      </w:r>
      <w:r w:rsidRPr="00992572">
        <w:rPr>
          <w:b/>
          <w:bCs/>
          <w:sz w:val="22"/>
          <w:szCs w:val="22"/>
        </w:rPr>
        <w:t>maandag 2 tot en met vrijdag 13 februari 2015.</w:t>
      </w:r>
    </w:p>
    <w:p w:rsidR="009661D2" w:rsidRPr="00992572" w:rsidRDefault="009661D2">
      <w:pP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  <w:r w:rsidRPr="00992572">
        <w:rPr>
          <w:sz w:val="22"/>
          <w:szCs w:val="22"/>
        </w:rPr>
        <w:t xml:space="preserve">Om van deze voorrang te kunnen genieten, dient u zich in deze periode aan </w:t>
      </w:r>
      <w:r>
        <w:rPr>
          <w:sz w:val="22"/>
          <w:szCs w:val="22"/>
        </w:rPr>
        <w:t xml:space="preserve">te </w:t>
      </w:r>
      <w:r w:rsidRPr="00992572">
        <w:rPr>
          <w:sz w:val="22"/>
          <w:szCs w:val="22"/>
        </w:rPr>
        <w:t xml:space="preserve">melden bij de directie of administratief medewerker. Gelieve een </w:t>
      </w:r>
      <w:r w:rsidRPr="00992572">
        <w:rPr>
          <w:sz w:val="22"/>
          <w:szCs w:val="22"/>
          <w:u w:val="single"/>
        </w:rPr>
        <w:t>kids-ID en kleefvignet mutualiteit</w:t>
      </w:r>
      <w:r w:rsidRPr="00992572">
        <w:rPr>
          <w:sz w:val="22"/>
          <w:szCs w:val="22"/>
        </w:rPr>
        <w:t xml:space="preserve"> mee te brengen</w:t>
      </w:r>
      <w:r>
        <w:rPr>
          <w:sz w:val="22"/>
          <w:szCs w:val="22"/>
        </w:rPr>
        <w:t>.</w:t>
      </w:r>
      <w:r w:rsidRPr="00992572">
        <w:rPr>
          <w:sz w:val="22"/>
          <w:szCs w:val="22"/>
        </w:rPr>
        <w:t xml:space="preserve"> </w:t>
      </w:r>
    </w:p>
    <w:p w:rsidR="009661D2" w:rsidRPr="00992572" w:rsidRDefault="009661D2">
      <w:pPr>
        <w:rPr>
          <w:sz w:val="22"/>
          <w:szCs w:val="22"/>
        </w:rPr>
      </w:pPr>
    </w:p>
    <w:p w:rsidR="009661D2" w:rsidRPr="00992572" w:rsidRDefault="009661D2" w:rsidP="009E27D0">
      <w:pPr>
        <w:ind w:left="600"/>
        <w:rPr>
          <w:b/>
          <w:bCs/>
          <w:sz w:val="22"/>
          <w:szCs w:val="22"/>
          <w:u w:val="single"/>
        </w:rPr>
      </w:pPr>
      <w:r w:rsidRPr="00992572">
        <w:rPr>
          <w:b/>
          <w:bCs/>
          <w:sz w:val="22"/>
          <w:szCs w:val="22"/>
          <w:u w:val="single"/>
        </w:rPr>
        <w:t>In de kleuterschool:</w:t>
      </w:r>
    </w:p>
    <w:p w:rsidR="009661D2" w:rsidRPr="009E27D0" w:rsidRDefault="009661D2" w:rsidP="009E27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27D0">
        <w:rPr>
          <w:sz w:val="22"/>
          <w:szCs w:val="22"/>
        </w:rPr>
        <w:t>tijdens de schooldagen na (telefonische) afspraak, op bureau directie</w:t>
      </w:r>
    </w:p>
    <w:p w:rsidR="009661D2" w:rsidRPr="009E27D0" w:rsidRDefault="009661D2" w:rsidP="009E27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27D0">
        <w:rPr>
          <w:sz w:val="22"/>
          <w:szCs w:val="22"/>
        </w:rPr>
        <w:t>tijdens de oudercontacten : dinsdag 10 en woensdag 11 februari van 18.30 tot 20.30 uur, bureau directie</w:t>
      </w:r>
    </w:p>
    <w:p w:rsidR="009661D2" w:rsidRDefault="009661D2" w:rsidP="009E27D0">
      <w:pPr>
        <w:ind w:left="600"/>
        <w:rPr>
          <w:b/>
          <w:bCs/>
          <w:sz w:val="22"/>
          <w:szCs w:val="22"/>
          <w:u w:val="single"/>
        </w:rPr>
      </w:pPr>
    </w:p>
    <w:p w:rsidR="009661D2" w:rsidRPr="00992572" w:rsidRDefault="009661D2" w:rsidP="009E27D0">
      <w:pPr>
        <w:ind w:left="600"/>
        <w:rPr>
          <w:b/>
          <w:bCs/>
          <w:sz w:val="22"/>
          <w:szCs w:val="22"/>
          <w:u w:val="single"/>
        </w:rPr>
      </w:pPr>
      <w:r w:rsidRPr="00992572">
        <w:rPr>
          <w:b/>
          <w:bCs/>
          <w:sz w:val="22"/>
          <w:szCs w:val="22"/>
          <w:u w:val="single"/>
        </w:rPr>
        <w:t>In de lagere school:</w:t>
      </w:r>
    </w:p>
    <w:p w:rsidR="009661D2" w:rsidRPr="009E27D0" w:rsidRDefault="009661D2" w:rsidP="009E27D0">
      <w:pPr>
        <w:pStyle w:val="ListParagraph"/>
        <w:numPr>
          <w:ilvl w:val="0"/>
          <w:numId w:val="4"/>
        </w:numPr>
        <w:rPr>
          <w:sz w:val="22"/>
          <w:szCs w:val="22"/>
        </w:rPr>
      </w:pPr>
      <w:bookmarkStart w:id="0" w:name="_GoBack"/>
      <w:bookmarkEnd w:id="0"/>
      <w:r w:rsidRPr="009E27D0">
        <w:rPr>
          <w:sz w:val="22"/>
          <w:szCs w:val="22"/>
        </w:rPr>
        <w:t>tijdens de schooldagen, na (telefonische) afspraak, op het secretariaat</w:t>
      </w:r>
    </w:p>
    <w:p w:rsidR="009661D2" w:rsidRPr="00992572" w:rsidRDefault="009661D2" w:rsidP="00FB299D">
      <w:pPr>
        <w:rPr>
          <w:sz w:val="22"/>
          <w:szCs w:val="22"/>
        </w:rPr>
      </w:pPr>
    </w:p>
    <w:p w:rsidR="009661D2" w:rsidRPr="00992572" w:rsidRDefault="009661D2" w:rsidP="00FB299D">
      <w:pPr>
        <w:rPr>
          <w:sz w:val="22"/>
          <w:szCs w:val="22"/>
        </w:rPr>
      </w:pPr>
      <w:r w:rsidRPr="00992572">
        <w:rPr>
          <w:sz w:val="22"/>
          <w:szCs w:val="22"/>
        </w:rPr>
        <w:t>Met vriendelijke groeten,</w:t>
      </w:r>
    </w:p>
    <w:p w:rsidR="009661D2" w:rsidRPr="00992572" w:rsidRDefault="009661D2" w:rsidP="00FB299D">
      <w:pPr>
        <w:rPr>
          <w:sz w:val="22"/>
          <w:szCs w:val="22"/>
        </w:rPr>
      </w:pPr>
    </w:p>
    <w:p w:rsidR="009661D2" w:rsidRPr="00992572" w:rsidRDefault="009661D2" w:rsidP="00FB299D">
      <w:pPr>
        <w:rPr>
          <w:sz w:val="22"/>
          <w:szCs w:val="22"/>
        </w:rPr>
      </w:pPr>
      <w:r w:rsidRPr="00992572">
        <w:rPr>
          <w:sz w:val="22"/>
          <w:szCs w:val="22"/>
        </w:rPr>
        <w:t>Johan Robberechts</w:t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  <w:t>Luc Ringoot</w:t>
      </w:r>
    </w:p>
    <w:p w:rsidR="009661D2" w:rsidRPr="00992572" w:rsidRDefault="009661D2" w:rsidP="00FB299D">
      <w:pPr>
        <w:rPr>
          <w:sz w:val="22"/>
          <w:szCs w:val="22"/>
        </w:rPr>
      </w:pPr>
    </w:p>
    <w:p w:rsidR="009661D2" w:rsidRPr="00992572" w:rsidRDefault="009661D2" w:rsidP="00FB299D">
      <w:pPr>
        <w:rPr>
          <w:sz w:val="22"/>
          <w:szCs w:val="22"/>
        </w:rPr>
      </w:pPr>
      <w:r w:rsidRPr="00992572">
        <w:rPr>
          <w:sz w:val="22"/>
          <w:szCs w:val="22"/>
        </w:rPr>
        <w:t>Directeur</w:t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  <w:t>Directeur</w:t>
      </w:r>
    </w:p>
    <w:p w:rsidR="009661D2" w:rsidRPr="00992572" w:rsidRDefault="009661D2" w:rsidP="00FB299D">
      <w:pPr>
        <w:rPr>
          <w:sz w:val="22"/>
          <w:szCs w:val="22"/>
        </w:rPr>
      </w:pPr>
      <w:r w:rsidRPr="00992572">
        <w:rPr>
          <w:sz w:val="22"/>
          <w:szCs w:val="22"/>
        </w:rPr>
        <w:t>Vrije Kleuterschool TER DREEF</w:t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</w:r>
      <w:r w:rsidRPr="00992572">
        <w:rPr>
          <w:sz w:val="22"/>
          <w:szCs w:val="22"/>
        </w:rPr>
        <w:tab/>
        <w:t>Vrije Lagere school TER DREEF</w:t>
      </w:r>
    </w:p>
    <w:p w:rsidR="009661D2" w:rsidRDefault="009661D2" w:rsidP="00FB299D">
      <w:pPr>
        <w:rPr>
          <w:sz w:val="22"/>
          <w:szCs w:val="22"/>
        </w:rPr>
      </w:pPr>
    </w:p>
    <w:p w:rsidR="009661D2" w:rsidRDefault="009661D2" w:rsidP="00FB299D">
      <w:pPr>
        <w:rPr>
          <w:sz w:val="22"/>
          <w:szCs w:val="22"/>
        </w:rPr>
      </w:pP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VRIJE KLEUTERSCHOOL TER DREEF</w:t>
      </w:r>
      <w:r>
        <w:rPr>
          <w:sz w:val="22"/>
          <w:szCs w:val="22"/>
        </w:rPr>
        <w:tab/>
      </w:r>
      <w:hyperlink r:id="rId7" w:history="1">
        <w:r w:rsidRPr="00B36074">
          <w:rPr>
            <w:rStyle w:val="Hyperlink"/>
            <w:sz w:val="22"/>
            <w:szCs w:val="22"/>
          </w:rPr>
          <w:t>www.kleuterschoolterdreef.be</w:t>
        </w:r>
      </w:hyperlink>
      <w:r>
        <w:rPr>
          <w:sz w:val="22"/>
          <w:szCs w:val="22"/>
        </w:rPr>
        <w:t xml:space="preserve">       052 37 28 27</w:t>
      </w: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</w:rPr>
      </w:pP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</w:t>
      </w:r>
      <w:r w:rsidRPr="00992572">
        <w:rPr>
          <w:b/>
          <w:bCs/>
          <w:sz w:val="22"/>
          <w:szCs w:val="22"/>
          <w:u w:val="single"/>
        </w:rPr>
        <w:t>penkijkdag</w:t>
      </w:r>
      <w:r w:rsidRPr="00992572">
        <w:rPr>
          <w:sz w:val="22"/>
          <w:szCs w:val="22"/>
        </w:rPr>
        <w:t xml:space="preserve"> : zaterdag 31 januari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>- doorlopend tussen 10 en 12 uur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>- voor</w:t>
      </w:r>
      <w:r>
        <w:rPr>
          <w:sz w:val="22"/>
          <w:szCs w:val="22"/>
        </w:rPr>
        <w:t xml:space="preserve"> alle</w:t>
      </w:r>
      <w:r w:rsidRPr="00992572">
        <w:rPr>
          <w:sz w:val="22"/>
          <w:szCs w:val="22"/>
        </w:rPr>
        <w:t xml:space="preserve"> kinderen van geboortejaar 2013 en hun ouders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>- inschrijven</w:t>
      </w:r>
      <w:r>
        <w:rPr>
          <w:sz w:val="22"/>
          <w:szCs w:val="22"/>
        </w:rPr>
        <w:t xml:space="preserve"> is </w:t>
      </w:r>
      <w:r w:rsidRPr="00992572">
        <w:rPr>
          <w:sz w:val="22"/>
          <w:szCs w:val="22"/>
        </w:rPr>
        <w:t xml:space="preserve">NIET mogelijk </w:t>
      </w:r>
      <w:r>
        <w:rPr>
          <w:sz w:val="22"/>
          <w:szCs w:val="22"/>
        </w:rPr>
        <w:t>!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b/>
          <w:bCs/>
          <w:sz w:val="22"/>
          <w:szCs w:val="22"/>
          <w:u w:val="single"/>
        </w:rPr>
        <w:t>Inschrijvingsdag</w:t>
      </w:r>
      <w:r w:rsidRPr="00992572">
        <w:rPr>
          <w:sz w:val="22"/>
          <w:szCs w:val="22"/>
        </w:rPr>
        <w:t xml:space="preserve"> : zaterdag 7 maart </w:t>
      </w: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 xml:space="preserve">- </w:t>
      </w:r>
      <w:r>
        <w:rPr>
          <w:sz w:val="22"/>
          <w:szCs w:val="22"/>
        </w:rPr>
        <w:t>doorlopend tussen 10 en 12 uur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92572">
        <w:rPr>
          <w:sz w:val="22"/>
          <w:szCs w:val="22"/>
        </w:rPr>
        <w:t>inschrijvingen</w:t>
      </w:r>
      <w:r>
        <w:rPr>
          <w:sz w:val="22"/>
          <w:szCs w:val="22"/>
        </w:rPr>
        <w:t xml:space="preserve"> van de kinderen</w:t>
      </w:r>
      <w:r w:rsidRPr="00992572">
        <w:rPr>
          <w:sz w:val="22"/>
          <w:szCs w:val="22"/>
        </w:rPr>
        <w:t xml:space="preserve"> geboortejaar 2013 </w:t>
      </w:r>
      <w:r w:rsidRPr="00882CFF">
        <w:rPr>
          <w:sz w:val="20"/>
          <w:szCs w:val="20"/>
        </w:rPr>
        <w:t>(ook diegene die pas instappen in september 2016)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ook </w:t>
      </w:r>
      <w:r w:rsidRPr="00992572">
        <w:rPr>
          <w:sz w:val="22"/>
          <w:szCs w:val="22"/>
        </w:rPr>
        <w:t>kans tot ins</w:t>
      </w:r>
      <w:r>
        <w:rPr>
          <w:sz w:val="22"/>
          <w:szCs w:val="22"/>
        </w:rPr>
        <w:t xml:space="preserve">chrijving van oudere kleuters (vanaf geboortejaar </w:t>
      </w:r>
      <w:r w:rsidRPr="00992572">
        <w:rPr>
          <w:sz w:val="22"/>
          <w:szCs w:val="22"/>
        </w:rPr>
        <w:t>2012</w:t>
      </w:r>
      <w:r>
        <w:rPr>
          <w:sz w:val="22"/>
          <w:szCs w:val="22"/>
        </w:rPr>
        <w:t xml:space="preserve"> tot en met 2</w:t>
      </w:r>
      <w:r w:rsidRPr="00992572">
        <w:rPr>
          <w:sz w:val="22"/>
          <w:szCs w:val="22"/>
        </w:rPr>
        <w:t>010)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b/>
          <w:bCs/>
          <w:sz w:val="22"/>
          <w:szCs w:val="22"/>
        </w:rPr>
        <w:t>Openschooldag</w:t>
      </w:r>
      <w:r>
        <w:rPr>
          <w:sz w:val="22"/>
          <w:szCs w:val="22"/>
        </w:rPr>
        <w:t xml:space="preserve"> : zaterdag 6 juni</w:t>
      </w:r>
    </w:p>
    <w:p w:rsidR="009661D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- tijdens de DREEF-feesten van 15 tot 18 uur: in de onthaalklas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- voor de ouders en de kinderen van geboortejaar 2013</w:t>
      </w:r>
    </w:p>
    <w:p w:rsidR="009661D2" w:rsidRPr="00992572" w:rsidRDefault="009661D2" w:rsidP="004B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Pr="00992572" w:rsidRDefault="009661D2">
      <w:pPr>
        <w:rPr>
          <w:sz w:val="22"/>
          <w:szCs w:val="22"/>
        </w:rPr>
      </w:pPr>
    </w:p>
    <w:p w:rsidR="009661D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VRIJE LAGERE SCHOOL TER DREEF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hyperlink r:id="rId8" w:history="1">
        <w:r w:rsidRPr="00B36074">
          <w:rPr>
            <w:rStyle w:val="Hyperlink"/>
            <w:sz w:val="22"/>
            <w:szCs w:val="22"/>
          </w:rPr>
          <w:t>www.terdreef.org</w:t>
        </w:r>
      </w:hyperlink>
      <w:r>
        <w:rPr>
          <w:sz w:val="22"/>
          <w:szCs w:val="22"/>
        </w:rPr>
        <w:t xml:space="preserve">                052 37 19 35</w:t>
      </w: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b/>
          <w:bCs/>
          <w:sz w:val="22"/>
          <w:szCs w:val="22"/>
          <w:u w:val="single"/>
        </w:rPr>
        <w:t>Openschooldag</w:t>
      </w:r>
      <w:r w:rsidRPr="00992572">
        <w:rPr>
          <w:sz w:val="22"/>
          <w:szCs w:val="22"/>
        </w:rPr>
        <w:t xml:space="preserve"> : zaterdag 7 maart</w:t>
      </w: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>- doorlopend van 10 tot 12 uur</w:t>
      </w: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- voor alle kinderen en hun ouders, die volgend schooljaar in het 1ste leerjaar starten</w:t>
      </w:r>
    </w:p>
    <w:p w:rsidR="009661D2" w:rsidRPr="00992572" w:rsidRDefault="009661D2" w:rsidP="0099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 xml:space="preserve">- met </w:t>
      </w:r>
      <w:r w:rsidRPr="00BB79FE">
        <w:rPr>
          <w:b/>
          <w:bCs/>
          <w:sz w:val="22"/>
          <w:szCs w:val="22"/>
        </w:rPr>
        <w:t>kans tot inschrijving</w:t>
      </w:r>
      <w:r w:rsidRPr="00992572">
        <w:rPr>
          <w:sz w:val="22"/>
          <w:szCs w:val="22"/>
        </w:rPr>
        <w:t xml:space="preserve"> voor de kinderen </w:t>
      </w:r>
      <w:r w:rsidRPr="00992572">
        <w:rPr>
          <w:b/>
          <w:bCs/>
          <w:sz w:val="22"/>
          <w:szCs w:val="22"/>
          <w:u w:val="single"/>
        </w:rPr>
        <w:t>buiten</w:t>
      </w:r>
      <w:r w:rsidRPr="00992572">
        <w:rPr>
          <w:sz w:val="22"/>
          <w:szCs w:val="22"/>
        </w:rPr>
        <w:t xml:space="preserve"> de voorrangsregeling (</w:t>
      </w:r>
      <w:r w:rsidRPr="00992572">
        <w:rPr>
          <w:b/>
          <w:bCs/>
          <w:sz w:val="22"/>
          <w:szCs w:val="22"/>
          <w:u w:val="single"/>
        </w:rPr>
        <w:t>geen</w:t>
      </w:r>
      <w:r w:rsidRPr="00992572">
        <w:rPr>
          <w:sz w:val="22"/>
          <w:szCs w:val="22"/>
        </w:rPr>
        <w:t xml:space="preserve"> broer of zus</w:t>
      </w:r>
    </w:p>
    <w:p w:rsidR="009661D2" w:rsidRDefault="009661D2" w:rsidP="00A6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92572">
        <w:rPr>
          <w:sz w:val="22"/>
          <w:szCs w:val="22"/>
        </w:rPr>
        <w:t xml:space="preserve">  in de lager</w:t>
      </w:r>
      <w:r>
        <w:rPr>
          <w:sz w:val="22"/>
          <w:szCs w:val="22"/>
        </w:rPr>
        <w:t xml:space="preserve">e </w:t>
      </w:r>
      <w:r w:rsidRPr="00992572">
        <w:rPr>
          <w:sz w:val="22"/>
          <w:szCs w:val="22"/>
        </w:rPr>
        <w:t>- en/of kleute</w:t>
      </w:r>
      <w:r>
        <w:rPr>
          <w:sz w:val="22"/>
          <w:szCs w:val="22"/>
        </w:rPr>
        <w:t>r</w:t>
      </w:r>
      <w:r w:rsidRPr="00992572">
        <w:rPr>
          <w:sz w:val="22"/>
          <w:szCs w:val="22"/>
        </w:rPr>
        <w:t>school TER DREEF)</w:t>
      </w:r>
    </w:p>
    <w:p w:rsidR="009661D2" w:rsidRPr="00992572" w:rsidRDefault="009661D2" w:rsidP="00A6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sectPr w:rsidR="009661D2" w:rsidRPr="00992572" w:rsidSect="008B2B65">
      <w:pgSz w:w="11906" w:h="16838"/>
      <w:pgMar w:top="568" w:right="1417" w:bottom="71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948"/>
    <w:multiLevelType w:val="hybridMultilevel"/>
    <w:tmpl w:val="E45C57A6"/>
    <w:lvl w:ilvl="0" w:tplc="227C60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38845641"/>
    <w:multiLevelType w:val="hybridMultilevel"/>
    <w:tmpl w:val="81CCE22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2">
    <w:nsid w:val="66452121"/>
    <w:multiLevelType w:val="hybridMultilevel"/>
    <w:tmpl w:val="F268324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671C7006"/>
    <w:multiLevelType w:val="hybridMultilevel"/>
    <w:tmpl w:val="CDD60BF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6F0"/>
    <w:rsid w:val="000A61EF"/>
    <w:rsid w:val="001564C3"/>
    <w:rsid w:val="00164937"/>
    <w:rsid w:val="001E7A51"/>
    <w:rsid w:val="001F380D"/>
    <w:rsid w:val="002467D5"/>
    <w:rsid w:val="002A2277"/>
    <w:rsid w:val="003A1348"/>
    <w:rsid w:val="004B06A8"/>
    <w:rsid w:val="004F5711"/>
    <w:rsid w:val="00636AEA"/>
    <w:rsid w:val="00770AAE"/>
    <w:rsid w:val="00815E69"/>
    <w:rsid w:val="00882CFF"/>
    <w:rsid w:val="008B2B65"/>
    <w:rsid w:val="008B4B7C"/>
    <w:rsid w:val="009661D2"/>
    <w:rsid w:val="00992572"/>
    <w:rsid w:val="009D4753"/>
    <w:rsid w:val="009E27D0"/>
    <w:rsid w:val="00A64955"/>
    <w:rsid w:val="00B36074"/>
    <w:rsid w:val="00BB79FE"/>
    <w:rsid w:val="00C556C8"/>
    <w:rsid w:val="00D976F0"/>
    <w:rsid w:val="00DA31C3"/>
    <w:rsid w:val="00DF7D26"/>
    <w:rsid w:val="00E25585"/>
    <w:rsid w:val="00EB080C"/>
    <w:rsid w:val="00FA7B42"/>
    <w:rsid w:val="00FB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26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3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val="nl-NL" w:eastAsia="nl-NL"/>
    </w:rPr>
  </w:style>
  <w:style w:type="paragraph" w:styleId="Header">
    <w:name w:val="header"/>
    <w:basedOn w:val="Normal"/>
    <w:link w:val="HeaderChar"/>
    <w:uiPriority w:val="99"/>
    <w:rsid w:val="008B2B65"/>
    <w:pPr>
      <w:tabs>
        <w:tab w:val="center" w:pos="4536"/>
        <w:tab w:val="right" w:pos="9072"/>
      </w:tabs>
    </w:pPr>
    <w:rPr>
      <w:rFonts w:ascii="Candara" w:hAnsi="Candara" w:cs="Candar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B65"/>
    <w:rPr>
      <w:rFonts w:ascii="Candara" w:hAnsi="Candara" w:cs="Candara"/>
      <w:sz w:val="24"/>
      <w:szCs w:val="24"/>
      <w:lang w:val="nl-NL" w:eastAsia="en-US"/>
    </w:rPr>
  </w:style>
  <w:style w:type="paragraph" w:styleId="ListParagraph">
    <w:name w:val="List Paragraph"/>
    <w:basedOn w:val="Normal"/>
    <w:uiPriority w:val="99"/>
    <w:qFormat/>
    <w:rsid w:val="009E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dree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uterschoolterdree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315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 KS</dc:title>
  <dc:subject/>
  <dc:creator>terdreef dell2</dc:creator>
  <cp:keywords/>
  <dc:description/>
  <cp:lastModifiedBy>terdreef dell2</cp:lastModifiedBy>
  <cp:revision>3</cp:revision>
  <cp:lastPrinted>2015-01-26T15:05:00Z</cp:lastPrinted>
  <dcterms:created xsi:type="dcterms:W3CDTF">2015-01-27T07:22:00Z</dcterms:created>
  <dcterms:modified xsi:type="dcterms:W3CDTF">2015-01-28T10:00:00Z</dcterms:modified>
</cp:coreProperties>
</file>